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132057" w14:textId="77777777" w:rsidR="00DB0B7C" w:rsidRPr="00B12D08" w:rsidRDefault="00DB0B7C">
      <w:pPr>
        <w:jc w:val="center"/>
        <w:rPr>
          <w:rFonts w:ascii="Times New Roman" w:hAnsi="Times New Roman"/>
          <w:szCs w:val="22"/>
        </w:rPr>
      </w:pPr>
      <w:r w:rsidRPr="00B12D08">
        <w:rPr>
          <w:rFonts w:ascii="Times New Roman" w:hAnsi="Times New Roman"/>
          <w:szCs w:val="22"/>
        </w:rPr>
        <w:t>Kwestionariusz osobowy</w:t>
      </w:r>
    </w:p>
    <w:p w14:paraId="7FCC74FB" w14:textId="77777777" w:rsidR="00222F29" w:rsidRPr="00B12D08" w:rsidRDefault="00222F29">
      <w:pPr>
        <w:jc w:val="center"/>
        <w:rPr>
          <w:rFonts w:ascii="Times New Roman" w:hAnsi="Times New Roman"/>
          <w:szCs w:val="22"/>
        </w:rPr>
      </w:pPr>
    </w:p>
    <w:p w14:paraId="61B0B70B" w14:textId="77777777" w:rsidR="00222F29" w:rsidRPr="00B12D08" w:rsidRDefault="00222F29">
      <w:pPr>
        <w:jc w:val="center"/>
        <w:rPr>
          <w:rFonts w:ascii="Times New Roman" w:hAnsi="Times New Roman"/>
          <w:szCs w:val="22"/>
        </w:rPr>
      </w:pPr>
    </w:p>
    <w:p w14:paraId="536B168F" w14:textId="77777777" w:rsidR="00222F29" w:rsidRPr="00B12D08" w:rsidRDefault="00222F29">
      <w:pPr>
        <w:jc w:val="center"/>
        <w:rPr>
          <w:rFonts w:ascii="Times New Roman" w:hAnsi="Times New Roman"/>
          <w:szCs w:val="22"/>
        </w:rPr>
      </w:pPr>
    </w:p>
    <w:p w14:paraId="4E4D4590" w14:textId="77777777" w:rsidR="00222F29" w:rsidRPr="00B12D08" w:rsidRDefault="00222F29">
      <w:pPr>
        <w:jc w:val="center"/>
        <w:rPr>
          <w:rFonts w:ascii="Times New Roman" w:hAnsi="Times New Roman"/>
          <w:szCs w:val="22"/>
        </w:rPr>
      </w:pPr>
    </w:p>
    <w:p w14:paraId="05728872" w14:textId="77777777" w:rsidR="00DB0B7C" w:rsidRPr="00B12D08" w:rsidRDefault="00DB0B7C">
      <w:pPr>
        <w:rPr>
          <w:rFonts w:ascii="Times New Roman" w:hAnsi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B0B7C" w:rsidRPr="00B12D08" w14:paraId="4FAF26D0" w14:textId="77777777">
        <w:trPr>
          <w:cantSplit/>
        </w:trPr>
        <w:tc>
          <w:tcPr>
            <w:tcW w:w="4606" w:type="dxa"/>
          </w:tcPr>
          <w:p w14:paraId="15E93CCE" w14:textId="77777777" w:rsidR="00B12D08" w:rsidRPr="00B12D08" w:rsidRDefault="004827EC">
            <w:pPr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szCs w:val="22"/>
              </w:rPr>
            </w:pPr>
            <w:r w:rsidRPr="00B12D08">
              <w:rPr>
                <w:rFonts w:ascii="Times New Roman" w:hAnsi="Times New Roman"/>
                <w:b/>
                <w:szCs w:val="22"/>
              </w:rPr>
              <w:t xml:space="preserve">Imię </w:t>
            </w:r>
            <w:r w:rsidR="00DB0B7C" w:rsidRPr="00B12D08">
              <w:rPr>
                <w:rFonts w:ascii="Times New Roman" w:hAnsi="Times New Roman"/>
                <w:b/>
                <w:szCs w:val="22"/>
              </w:rPr>
              <w:t>(imiona)</w:t>
            </w:r>
          </w:p>
          <w:p w14:paraId="2FCE77F0" w14:textId="77777777" w:rsidR="00DB0B7C" w:rsidRPr="00B12D08" w:rsidRDefault="00DB0B7C" w:rsidP="00B12D08">
            <w:pPr>
              <w:spacing w:before="120"/>
              <w:rPr>
                <w:rFonts w:ascii="Times New Roman" w:hAnsi="Times New Roman"/>
                <w:szCs w:val="22"/>
              </w:rPr>
            </w:pPr>
            <w:r w:rsidRPr="00B12D08">
              <w:rPr>
                <w:rFonts w:ascii="Times New Roman" w:hAnsi="Times New Roman"/>
                <w:szCs w:val="22"/>
              </w:rPr>
              <w:t>.......</w:t>
            </w:r>
            <w:r w:rsidR="00B12D08">
              <w:rPr>
                <w:rFonts w:ascii="Times New Roman" w:hAnsi="Times New Roman"/>
                <w:szCs w:val="22"/>
              </w:rPr>
              <w:t>.............................</w:t>
            </w:r>
            <w:r w:rsidRPr="00B12D08">
              <w:rPr>
                <w:rFonts w:ascii="Times New Roman" w:hAnsi="Times New Roman"/>
                <w:szCs w:val="22"/>
              </w:rPr>
              <w:t>.............................................</w:t>
            </w:r>
          </w:p>
          <w:p w14:paraId="1EDC0882" w14:textId="77777777" w:rsidR="00DB0B7C" w:rsidRPr="00B12D08" w:rsidRDefault="00DB0B7C" w:rsidP="00222F29">
            <w:pPr>
              <w:spacing w:before="120"/>
              <w:rPr>
                <w:rFonts w:ascii="Times New Roman" w:hAnsi="Times New Roman"/>
                <w:szCs w:val="22"/>
              </w:rPr>
            </w:pPr>
            <w:r w:rsidRPr="00B12D08">
              <w:rPr>
                <w:rFonts w:ascii="Times New Roman" w:hAnsi="Times New Roman"/>
                <w:szCs w:val="22"/>
              </w:rPr>
              <w:t>.................................................................................</w:t>
            </w:r>
          </w:p>
        </w:tc>
        <w:tc>
          <w:tcPr>
            <w:tcW w:w="4606" w:type="dxa"/>
          </w:tcPr>
          <w:p w14:paraId="7A3F204A" w14:textId="77777777" w:rsidR="00B12D08" w:rsidRDefault="00DB0B7C">
            <w:pPr>
              <w:spacing w:before="120"/>
              <w:rPr>
                <w:rFonts w:ascii="Times New Roman" w:hAnsi="Times New Roman"/>
                <w:b/>
                <w:szCs w:val="22"/>
              </w:rPr>
            </w:pPr>
            <w:r w:rsidRPr="00B12D08">
              <w:rPr>
                <w:rFonts w:ascii="Times New Roman" w:hAnsi="Times New Roman"/>
                <w:b/>
                <w:szCs w:val="22"/>
              </w:rPr>
              <w:t>Nazwisko</w:t>
            </w:r>
          </w:p>
          <w:p w14:paraId="62C6B882" w14:textId="77777777" w:rsidR="00DB0B7C" w:rsidRPr="00B12D08" w:rsidRDefault="00DB0B7C">
            <w:pPr>
              <w:spacing w:before="120"/>
              <w:rPr>
                <w:rFonts w:ascii="Times New Roman" w:hAnsi="Times New Roman"/>
                <w:szCs w:val="22"/>
              </w:rPr>
            </w:pPr>
            <w:r w:rsidRPr="00B12D08">
              <w:rPr>
                <w:rFonts w:ascii="Times New Roman" w:hAnsi="Times New Roman"/>
                <w:szCs w:val="22"/>
              </w:rPr>
              <w:t>............................</w:t>
            </w:r>
            <w:r w:rsidR="00B12D08">
              <w:rPr>
                <w:rFonts w:ascii="Times New Roman" w:hAnsi="Times New Roman"/>
                <w:szCs w:val="22"/>
              </w:rPr>
              <w:t>...............</w:t>
            </w:r>
            <w:r w:rsidRPr="00B12D08">
              <w:rPr>
                <w:rFonts w:ascii="Times New Roman" w:hAnsi="Times New Roman"/>
                <w:szCs w:val="22"/>
              </w:rPr>
              <w:t>......</w:t>
            </w:r>
            <w:r w:rsidR="004827EC" w:rsidRPr="00B12D08">
              <w:rPr>
                <w:rFonts w:ascii="Times New Roman" w:hAnsi="Times New Roman"/>
                <w:szCs w:val="22"/>
              </w:rPr>
              <w:t>...............................</w:t>
            </w:r>
          </w:p>
          <w:p w14:paraId="7CA1365A" w14:textId="77777777" w:rsidR="00DB0B7C" w:rsidRPr="00B12D08" w:rsidRDefault="00DB0B7C">
            <w:pPr>
              <w:spacing w:before="120"/>
              <w:rPr>
                <w:rFonts w:ascii="Times New Roman" w:hAnsi="Times New Roman"/>
                <w:szCs w:val="22"/>
              </w:rPr>
            </w:pPr>
            <w:r w:rsidRPr="00B12D08">
              <w:rPr>
                <w:rFonts w:ascii="Times New Roman" w:hAnsi="Times New Roman"/>
                <w:szCs w:val="22"/>
              </w:rPr>
              <w:t>........................................................</w:t>
            </w:r>
            <w:r w:rsidR="00222F29" w:rsidRPr="00B12D08">
              <w:rPr>
                <w:rFonts w:ascii="Times New Roman" w:hAnsi="Times New Roman"/>
                <w:szCs w:val="22"/>
              </w:rPr>
              <w:t>.........................</w:t>
            </w:r>
          </w:p>
        </w:tc>
      </w:tr>
      <w:tr w:rsidR="00B12D08" w:rsidRPr="00B12D08" w14:paraId="0E21161E" w14:textId="77777777" w:rsidTr="00764C84">
        <w:trPr>
          <w:cantSplit/>
        </w:trPr>
        <w:tc>
          <w:tcPr>
            <w:tcW w:w="9212" w:type="dxa"/>
            <w:gridSpan w:val="2"/>
          </w:tcPr>
          <w:p w14:paraId="0D70C6D1" w14:textId="77777777" w:rsidR="00B12D08" w:rsidRDefault="00B12D08" w:rsidP="00B12D08">
            <w:pPr>
              <w:spacing w:before="120"/>
              <w:rPr>
                <w:rFonts w:ascii="Times New Roman" w:hAnsi="Times New Roman"/>
                <w:szCs w:val="22"/>
              </w:rPr>
            </w:pPr>
          </w:p>
          <w:p w14:paraId="3A87FDD1" w14:textId="77777777" w:rsidR="00B12D08" w:rsidRPr="00B12D08" w:rsidRDefault="00B12D08" w:rsidP="00B12D08">
            <w:pPr>
              <w:spacing w:before="120"/>
              <w:rPr>
                <w:rFonts w:ascii="Times New Roman" w:hAnsi="Times New Roman"/>
                <w:szCs w:val="22"/>
              </w:rPr>
            </w:pPr>
            <w:r w:rsidRPr="00B12D08">
              <w:rPr>
                <w:rFonts w:ascii="Times New Roman" w:hAnsi="Times New Roman"/>
                <w:szCs w:val="22"/>
              </w:rPr>
              <w:t xml:space="preserve">a) </w:t>
            </w:r>
            <w:r w:rsidRPr="00B12D08">
              <w:rPr>
                <w:rFonts w:ascii="Times New Roman" w:hAnsi="Times New Roman"/>
                <w:b/>
                <w:szCs w:val="22"/>
              </w:rPr>
              <w:t xml:space="preserve">nazwisko    rodowe </w:t>
            </w:r>
            <w:r w:rsidRPr="00B12D08">
              <w:rPr>
                <w:rFonts w:ascii="Times New Roman" w:hAnsi="Times New Roman"/>
                <w:szCs w:val="22"/>
              </w:rPr>
              <w:t>...............................................................................................................................</w:t>
            </w:r>
          </w:p>
        </w:tc>
      </w:tr>
      <w:tr w:rsidR="00B12D08" w:rsidRPr="00B12D08" w14:paraId="7DF56713" w14:textId="77777777" w:rsidTr="00DA4B94">
        <w:trPr>
          <w:cantSplit/>
        </w:trPr>
        <w:tc>
          <w:tcPr>
            <w:tcW w:w="9212" w:type="dxa"/>
            <w:gridSpan w:val="2"/>
          </w:tcPr>
          <w:p w14:paraId="265A328D" w14:textId="77777777" w:rsidR="00B12D08" w:rsidRPr="00B12D08" w:rsidRDefault="00B12D08" w:rsidP="00222F29">
            <w:pPr>
              <w:pStyle w:val="Akapitzlist"/>
              <w:numPr>
                <w:ilvl w:val="0"/>
                <w:numId w:val="3"/>
              </w:numPr>
              <w:spacing w:before="120"/>
              <w:rPr>
                <w:rFonts w:ascii="Times New Roman" w:hAnsi="Times New Roman"/>
                <w:b/>
                <w:szCs w:val="22"/>
              </w:rPr>
            </w:pPr>
            <w:r w:rsidRPr="00B12D08">
              <w:rPr>
                <w:rFonts w:ascii="Times New Roman" w:hAnsi="Times New Roman"/>
                <w:b/>
                <w:szCs w:val="22"/>
              </w:rPr>
              <w:t xml:space="preserve">Data urodzenia </w:t>
            </w:r>
          </w:p>
          <w:p w14:paraId="6D5200CB" w14:textId="77777777" w:rsidR="00B12D08" w:rsidRPr="00B12D08" w:rsidRDefault="00B12D08" w:rsidP="004827EC">
            <w:pPr>
              <w:spacing w:before="120"/>
              <w:rPr>
                <w:rFonts w:ascii="Times New Roman" w:hAnsi="Times New Roman"/>
                <w:szCs w:val="22"/>
              </w:rPr>
            </w:pPr>
            <w:r w:rsidRPr="00B12D08">
              <w:rPr>
                <w:rFonts w:ascii="Times New Roman" w:hAnsi="Times New Roman"/>
                <w:szCs w:val="22"/>
              </w:rPr>
              <w:t>.....................................................................................................................................................................</w:t>
            </w:r>
          </w:p>
        </w:tc>
      </w:tr>
      <w:tr w:rsidR="00586A48" w:rsidRPr="00B12D08" w14:paraId="6BC685D1" w14:textId="77777777" w:rsidTr="00726448">
        <w:trPr>
          <w:cantSplit/>
        </w:trPr>
        <w:tc>
          <w:tcPr>
            <w:tcW w:w="9212" w:type="dxa"/>
            <w:gridSpan w:val="2"/>
          </w:tcPr>
          <w:p w14:paraId="4A804381" w14:textId="77777777" w:rsidR="00B12D08" w:rsidRPr="00B12D08" w:rsidRDefault="00B12D08" w:rsidP="004827EC">
            <w:pPr>
              <w:spacing w:before="120"/>
              <w:rPr>
                <w:rFonts w:ascii="Times New Roman" w:hAnsi="Times New Roman"/>
                <w:b/>
                <w:szCs w:val="22"/>
              </w:rPr>
            </w:pPr>
          </w:p>
          <w:p w14:paraId="35AA9297" w14:textId="77777777" w:rsidR="00586A48" w:rsidRPr="00B12D08" w:rsidRDefault="00586A48" w:rsidP="004827EC">
            <w:pPr>
              <w:spacing w:before="120"/>
              <w:rPr>
                <w:rFonts w:ascii="Times New Roman" w:hAnsi="Times New Roman"/>
                <w:b/>
                <w:szCs w:val="22"/>
              </w:rPr>
            </w:pPr>
            <w:r w:rsidRPr="00B12D08">
              <w:rPr>
                <w:rFonts w:ascii="Times New Roman" w:hAnsi="Times New Roman"/>
                <w:b/>
                <w:szCs w:val="22"/>
              </w:rPr>
              <w:t xml:space="preserve">3. Obywatelstwo </w:t>
            </w:r>
            <w:r w:rsidRPr="00B12D08">
              <w:rPr>
                <w:rFonts w:ascii="Times New Roman" w:hAnsi="Times New Roman"/>
                <w:szCs w:val="22"/>
              </w:rPr>
              <w:t>.............................................................</w:t>
            </w:r>
          </w:p>
        </w:tc>
      </w:tr>
      <w:tr w:rsidR="00DB0B7C" w:rsidRPr="00B12D08" w14:paraId="11DDC1AC" w14:textId="77777777">
        <w:trPr>
          <w:cantSplit/>
        </w:trPr>
        <w:tc>
          <w:tcPr>
            <w:tcW w:w="9212" w:type="dxa"/>
            <w:gridSpan w:val="2"/>
            <w:tcBorders>
              <w:top w:val="nil"/>
            </w:tcBorders>
          </w:tcPr>
          <w:p w14:paraId="3A089066" w14:textId="77777777" w:rsidR="00D5649A" w:rsidRPr="00B12D08" w:rsidRDefault="00AE759D" w:rsidP="00D5649A">
            <w:pPr>
              <w:pStyle w:val="Akapitzlist"/>
              <w:numPr>
                <w:ilvl w:val="0"/>
                <w:numId w:val="4"/>
              </w:numPr>
              <w:spacing w:before="1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Dane kontaktowe</w:t>
            </w:r>
            <w:r w:rsidR="00DB0B7C" w:rsidRPr="00B12D08">
              <w:rPr>
                <w:rFonts w:ascii="Times New Roman" w:hAnsi="Times New Roman"/>
                <w:b/>
                <w:szCs w:val="22"/>
              </w:rPr>
              <w:t xml:space="preserve">: </w:t>
            </w:r>
          </w:p>
          <w:p w14:paraId="75985B10" w14:textId="77777777" w:rsidR="00D5649A" w:rsidRPr="00B12D08" w:rsidRDefault="00D5649A" w:rsidP="00D5649A">
            <w:pPr>
              <w:pStyle w:val="Akapitzlist"/>
              <w:spacing w:before="120"/>
              <w:ind w:left="360"/>
              <w:rPr>
                <w:rFonts w:ascii="Times New Roman" w:hAnsi="Times New Roman"/>
                <w:szCs w:val="22"/>
              </w:rPr>
            </w:pPr>
          </w:p>
          <w:p w14:paraId="70EA75FC" w14:textId="77777777" w:rsidR="00DB0B7C" w:rsidRPr="00B12D08" w:rsidRDefault="00AE759D" w:rsidP="00B12D08">
            <w:pPr>
              <w:spacing w:before="12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…………………………………………………………………………………………………………..</w:t>
            </w:r>
          </w:p>
          <w:p w14:paraId="6DBD4A71" w14:textId="77777777" w:rsidR="00D5649A" w:rsidRPr="00B12D08" w:rsidRDefault="00D5649A" w:rsidP="00B12D08">
            <w:pPr>
              <w:spacing w:before="120"/>
              <w:rPr>
                <w:rFonts w:ascii="Times New Roman" w:hAnsi="Times New Roman"/>
                <w:szCs w:val="22"/>
              </w:rPr>
            </w:pPr>
            <w:r w:rsidRPr="00B12D08">
              <w:rPr>
                <w:rFonts w:ascii="Times New Roman" w:hAnsi="Times New Roman"/>
                <w:szCs w:val="22"/>
              </w:rPr>
              <w:t>…………………………………………………………</w:t>
            </w:r>
            <w:r w:rsidR="00B12D08" w:rsidRPr="00B12D08">
              <w:rPr>
                <w:rFonts w:ascii="Times New Roman" w:hAnsi="Times New Roman"/>
                <w:szCs w:val="22"/>
              </w:rPr>
              <w:t>……..</w:t>
            </w:r>
            <w:r w:rsidR="00B12D08">
              <w:rPr>
                <w:rFonts w:ascii="Times New Roman" w:hAnsi="Times New Roman"/>
                <w:szCs w:val="22"/>
              </w:rPr>
              <w:t>…………………………………………</w:t>
            </w:r>
          </w:p>
        </w:tc>
      </w:tr>
    </w:tbl>
    <w:p w14:paraId="035B9744" w14:textId="77777777" w:rsidR="00DB0B7C" w:rsidRDefault="00DB0B7C">
      <w:pPr>
        <w:spacing w:before="40"/>
        <w:rPr>
          <w:rFonts w:ascii="Times New Roman" w:hAnsi="Times New Roman"/>
          <w:szCs w:val="22"/>
        </w:rPr>
      </w:pPr>
    </w:p>
    <w:p w14:paraId="6BC6AC85" w14:textId="77777777" w:rsidR="005019B3" w:rsidRPr="00B12D08" w:rsidRDefault="005019B3">
      <w:pPr>
        <w:spacing w:before="40"/>
        <w:rPr>
          <w:rFonts w:ascii="Times New Roman" w:hAnsi="Times New Roman"/>
          <w:szCs w:val="22"/>
        </w:rPr>
      </w:pPr>
    </w:p>
    <w:p w14:paraId="3FD55996" w14:textId="77777777" w:rsidR="00DB0B7C" w:rsidRDefault="00DB0B7C">
      <w:pPr>
        <w:spacing w:before="40"/>
        <w:rPr>
          <w:rFonts w:ascii="Times New Roman" w:hAnsi="Times New Roman"/>
          <w:szCs w:val="22"/>
        </w:rPr>
      </w:pPr>
    </w:p>
    <w:p w14:paraId="76DA9F4A" w14:textId="77777777" w:rsidR="00AE759D" w:rsidRDefault="00AE759D">
      <w:pPr>
        <w:spacing w:before="40"/>
        <w:rPr>
          <w:rFonts w:ascii="Times New Roman" w:hAnsi="Times New Roman"/>
          <w:szCs w:val="22"/>
        </w:rPr>
      </w:pPr>
    </w:p>
    <w:p w14:paraId="3C1DC4E2" w14:textId="77777777" w:rsidR="00AE759D" w:rsidRPr="00B12D08" w:rsidRDefault="00AE759D">
      <w:pPr>
        <w:spacing w:before="40"/>
        <w:rPr>
          <w:rFonts w:ascii="Times New Roman" w:hAnsi="Times New Roman"/>
          <w:szCs w:val="22"/>
        </w:rPr>
      </w:pPr>
    </w:p>
    <w:p w14:paraId="5D16D443" w14:textId="77777777" w:rsidR="00222F29" w:rsidRPr="00B12D08" w:rsidRDefault="00222F29">
      <w:pPr>
        <w:spacing w:before="40"/>
        <w:rPr>
          <w:rFonts w:ascii="Times New Roman" w:hAnsi="Times New Roman"/>
          <w:szCs w:val="22"/>
        </w:rPr>
      </w:pPr>
    </w:p>
    <w:p w14:paraId="4FD9F717" w14:textId="77777777" w:rsidR="00222F29" w:rsidRPr="00B12D08" w:rsidRDefault="00222F29">
      <w:pPr>
        <w:spacing w:before="40"/>
        <w:rPr>
          <w:rFonts w:ascii="Times New Roman" w:hAnsi="Times New Roman"/>
          <w:szCs w:val="22"/>
        </w:rPr>
      </w:pPr>
    </w:p>
    <w:p w14:paraId="77E904A5" w14:textId="77777777" w:rsidR="00222F29" w:rsidRPr="00B12D08" w:rsidRDefault="00222F29">
      <w:pPr>
        <w:spacing w:before="40"/>
        <w:rPr>
          <w:rFonts w:ascii="Times New Roman" w:hAnsi="Times New Roman"/>
          <w:szCs w:val="22"/>
        </w:rPr>
      </w:pPr>
    </w:p>
    <w:p w14:paraId="41641F3C" w14:textId="77777777" w:rsidR="00DB0B7C" w:rsidRPr="00B12D08" w:rsidRDefault="00DB0B7C">
      <w:pPr>
        <w:spacing w:before="40"/>
        <w:rPr>
          <w:rFonts w:ascii="Times New Roman" w:hAnsi="Times New Roman"/>
          <w:szCs w:val="22"/>
        </w:rPr>
      </w:pPr>
    </w:p>
    <w:p w14:paraId="390F0CDA" w14:textId="77777777" w:rsidR="00DB0B7C" w:rsidRPr="00B12D08" w:rsidRDefault="00B12D08" w:rsidP="00891255">
      <w:pPr>
        <w:spacing w:before="40"/>
        <w:rPr>
          <w:rFonts w:ascii="Times New Roman" w:hAnsi="Times New Roman"/>
          <w:szCs w:val="22"/>
        </w:rPr>
      </w:pPr>
      <w:r w:rsidRPr="00B12D08">
        <w:rPr>
          <w:rFonts w:ascii="Times New Roman" w:hAnsi="Times New Roman"/>
          <w:szCs w:val="22"/>
        </w:rPr>
        <w:t>Żyrardów, dnia ………………..</w:t>
      </w:r>
      <w:r w:rsidR="00053D9E" w:rsidRPr="00B12D08">
        <w:rPr>
          <w:rFonts w:ascii="Times New Roman" w:hAnsi="Times New Roman"/>
          <w:szCs w:val="22"/>
        </w:rPr>
        <w:tab/>
      </w:r>
      <w:r w:rsidR="00053D9E" w:rsidRPr="00B12D08">
        <w:rPr>
          <w:rFonts w:ascii="Times New Roman" w:hAnsi="Times New Roman"/>
          <w:szCs w:val="22"/>
        </w:rPr>
        <w:tab/>
      </w:r>
      <w:r w:rsidR="00053D9E" w:rsidRPr="00B12D08">
        <w:rPr>
          <w:rFonts w:ascii="Times New Roman" w:hAnsi="Times New Roman"/>
          <w:szCs w:val="22"/>
        </w:rPr>
        <w:tab/>
      </w:r>
      <w:r w:rsidR="00053D9E" w:rsidRPr="00B12D08">
        <w:rPr>
          <w:rFonts w:ascii="Times New Roman" w:hAnsi="Times New Roman"/>
          <w:szCs w:val="22"/>
        </w:rPr>
        <w:tab/>
      </w:r>
      <w:r w:rsidR="00891255" w:rsidRPr="00B12D08">
        <w:rPr>
          <w:rFonts w:ascii="Times New Roman" w:hAnsi="Times New Roman"/>
          <w:szCs w:val="22"/>
        </w:rPr>
        <w:t>…………………………………………….</w:t>
      </w:r>
      <w:r w:rsidR="00DB0B7C" w:rsidRPr="00B12D08">
        <w:rPr>
          <w:rFonts w:ascii="Times New Roman" w:hAnsi="Times New Roman"/>
          <w:szCs w:val="22"/>
        </w:rPr>
        <w:t xml:space="preserve">   </w:t>
      </w:r>
      <w:r w:rsidR="00891255" w:rsidRPr="00B12D08">
        <w:rPr>
          <w:rFonts w:ascii="Times New Roman" w:hAnsi="Times New Roman"/>
          <w:szCs w:val="22"/>
        </w:rPr>
        <w:t xml:space="preserve">                                     </w:t>
      </w:r>
    </w:p>
    <w:p w14:paraId="116CC8B0" w14:textId="77777777" w:rsidR="00DB0B7C" w:rsidRPr="00B12D08" w:rsidRDefault="00891255" w:rsidP="00891255">
      <w:pPr>
        <w:jc w:val="center"/>
        <w:rPr>
          <w:rFonts w:ascii="Times New Roman" w:hAnsi="Times New Roman"/>
          <w:szCs w:val="22"/>
        </w:rPr>
      </w:pPr>
      <w:r w:rsidRPr="00B12D08">
        <w:rPr>
          <w:rFonts w:ascii="Times New Roman" w:hAnsi="Times New Roman"/>
          <w:szCs w:val="22"/>
        </w:rPr>
        <w:t xml:space="preserve">                                                                                              </w:t>
      </w:r>
      <w:r w:rsidR="00DB0B7C" w:rsidRPr="00B12D08">
        <w:rPr>
          <w:rFonts w:ascii="Times New Roman" w:hAnsi="Times New Roman"/>
          <w:szCs w:val="22"/>
        </w:rPr>
        <w:t>(podpis osoby składającej kwestionariusz)</w:t>
      </w:r>
    </w:p>
    <w:sectPr w:rsidR="00DB0B7C" w:rsidRPr="00B12D08" w:rsidSect="00D44166">
      <w:headerReference w:type="default" r:id="rId7"/>
      <w:pgSz w:w="11901" w:h="16834" w:code="9"/>
      <w:pgMar w:top="284" w:right="851" w:bottom="1276" w:left="1418" w:header="964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7CAE8B" w14:textId="77777777" w:rsidR="00D44166" w:rsidRDefault="00D44166">
      <w:r>
        <w:separator/>
      </w:r>
    </w:p>
  </w:endnote>
  <w:endnote w:type="continuationSeparator" w:id="0">
    <w:p w14:paraId="42D567D1" w14:textId="77777777" w:rsidR="00D44166" w:rsidRDefault="00D4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276A65" w14:textId="77777777" w:rsidR="00D44166" w:rsidRDefault="00D44166">
      <w:r>
        <w:separator/>
      </w:r>
    </w:p>
  </w:footnote>
  <w:footnote w:type="continuationSeparator" w:id="0">
    <w:p w14:paraId="28D15122" w14:textId="77777777" w:rsidR="00D44166" w:rsidRDefault="00D44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0511D7" w14:textId="77777777" w:rsidR="008F67DA" w:rsidRDefault="008F67DA">
    <w:pPr>
      <w:pStyle w:val="Nagwek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66B8D"/>
    <w:multiLevelType w:val="singleLevel"/>
    <w:tmpl w:val="9EF823A4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1D91E8E"/>
    <w:multiLevelType w:val="multilevel"/>
    <w:tmpl w:val="E4B46B38"/>
    <w:lvl w:ilvl="0">
      <w:start w:val="3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5DBA701A"/>
    <w:multiLevelType w:val="singleLevel"/>
    <w:tmpl w:val="401CD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94A1B3B"/>
    <w:multiLevelType w:val="multilevel"/>
    <w:tmpl w:val="56C66F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63993875">
    <w:abstractNumId w:val="1"/>
  </w:num>
  <w:num w:numId="2" w16cid:durableId="375929528">
    <w:abstractNumId w:val="0"/>
  </w:num>
  <w:num w:numId="3" w16cid:durableId="422992297">
    <w:abstractNumId w:val="2"/>
  </w:num>
  <w:num w:numId="4" w16cid:durableId="81121368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Art" w:val="Basis-Vorlage"/>
    <w:docVar w:name="Fusszeile" w:val="Nein"/>
    <w:docVar w:name="IsoLogo" w:val="Nein"/>
    <w:docVar w:name="RevAnzahl" w:val="2"/>
    <w:docVar w:name="Revision1" w:val="31.01.99 Überarbeitung"/>
    <w:docVar w:name="Revision2" w:val="29.08.99 Anpassung an TKT POLSKA S.A."/>
    <w:docVar w:name="Standardkopf" w:val="Nein"/>
    <w:docVar w:name="Startmakro" w:val="KTKTSTARTNORM0"/>
  </w:docVars>
  <w:rsids>
    <w:rsidRoot w:val="00C33596"/>
    <w:rsid w:val="000221E6"/>
    <w:rsid w:val="00053D9E"/>
    <w:rsid w:val="000E36DD"/>
    <w:rsid w:val="00105505"/>
    <w:rsid w:val="00130072"/>
    <w:rsid w:val="00222F29"/>
    <w:rsid w:val="00243916"/>
    <w:rsid w:val="00257195"/>
    <w:rsid w:val="002E286C"/>
    <w:rsid w:val="00320DD2"/>
    <w:rsid w:val="004827EC"/>
    <w:rsid w:val="004917D9"/>
    <w:rsid w:val="004B3B73"/>
    <w:rsid w:val="004B56E7"/>
    <w:rsid w:val="004D62E2"/>
    <w:rsid w:val="005019B3"/>
    <w:rsid w:val="00521331"/>
    <w:rsid w:val="00525E6C"/>
    <w:rsid w:val="00547D63"/>
    <w:rsid w:val="00586A48"/>
    <w:rsid w:val="006E4FB8"/>
    <w:rsid w:val="00740D98"/>
    <w:rsid w:val="00762F8D"/>
    <w:rsid w:val="0076315C"/>
    <w:rsid w:val="0078303B"/>
    <w:rsid w:val="00783408"/>
    <w:rsid w:val="007C2760"/>
    <w:rsid w:val="007D4B50"/>
    <w:rsid w:val="007F6E9A"/>
    <w:rsid w:val="0081348B"/>
    <w:rsid w:val="00846519"/>
    <w:rsid w:val="0086500F"/>
    <w:rsid w:val="00891255"/>
    <w:rsid w:val="00894B85"/>
    <w:rsid w:val="008954E6"/>
    <w:rsid w:val="008A742B"/>
    <w:rsid w:val="008B5715"/>
    <w:rsid w:val="008F67DA"/>
    <w:rsid w:val="00951F15"/>
    <w:rsid w:val="00957A8F"/>
    <w:rsid w:val="0099284F"/>
    <w:rsid w:val="009A42FB"/>
    <w:rsid w:val="009D5041"/>
    <w:rsid w:val="009E1211"/>
    <w:rsid w:val="00A82318"/>
    <w:rsid w:val="00A9649D"/>
    <w:rsid w:val="00AA67AC"/>
    <w:rsid w:val="00AD19AC"/>
    <w:rsid w:val="00AE5FD5"/>
    <w:rsid w:val="00AE759D"/>
    <w:rsid w:val="00B12D08"/>
    <w:rsid w:val="00B1392E"/>
    <w:rsid w:val="00B75623"/>
    <w:rsid w:val="00BB4B01"/>
    <w:rsid w:val="00C33596"/>
    <w:rsid w:val="00C52DA2"/>
    <w:rsid w:val="00C913E3"/>
    <w:rsid w:val="00C9435F"/>
    <w:rsid w:val="00CF2AA2"/>
    <w:rsid w:val="00CF78EE"/>
    <w:rsid w:val="00D22EEC"/>
    <w:rsid w:val="00D44166"/>
    <w:rsid w:val="00D51311"/>
    <w:rsid w:val="00D5649A"/>
    <w:rsid w:val="00DB0B7C"/>
    <w:rsid w:val="00DD7F28"/>
    <w:rsid w:val="00DE47A4"/>
    <w:rsid w:val="00DF746B"/>
    <w:rsid w:val="00E47E29"/>
    <w:rsid w:val="00E83DF2"/>
    <w:rsid w:val="00EA71FA"/>
    <w:rsid w:val="00F01704"/>
    <w:rsid w:val="00F75F97"/>
    <w:rsid w:val="00F85958"/>
    <w:rsid w:val="00F9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1B46D"/>
  <w15:docId w15:val="{981FF511-4034-4450-9488-591F4818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7195"/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"/>
    <w:qFormat/>
    <w:rsid w:val="004827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qFormat/>
    <w:rsid w:val="00257195"/>
    <w:pPr>
      <w:keepNext/>
      <w:numPr>
        <w:numId w:val="1"/>
      </w:numPr>
      <w:spacing w:line="360" w:lineRule="auto"/>
      <w:jc w:val="both"/>
      <w:outlineLvl w:val="4"/>
    </w:pPr>
    <w:rPr>
      <w:b/>
    </w:rPr>
  </w:style>
  <w:style w:type="paragraph" w:styleId="Nagwek9">
    <w:name w:val="heading 9"/>
    <w:basedOn w:val="Normalny"/>
    <w:next w:val="Normalny"/>
    <w:qFormat/>
    <w:rsid w:val="00257195"/>
    <w:pPr>
      <w:keepNext/>
      <w:numPr>
        <w:numId w:val="2"/>
      </w:numPr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631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8F67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F67DA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4827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22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7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uservorl\zentvorl\TKTP\A01\9pp_no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9pp_norm</Template>
  <TotalTime>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Pusty dok (nie sformatwany)</vt:lpstr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Pusty dok (nie sformatwany)</dc:title>
  <dc:creator>Arleta Chorąży</dc:creator>
  <cp:keywords>Basis-Vorlage</cp:keywords>
  <cp:lastModifiedBy>Gosia</cp:lastModifiedBy>
  <cp:revision>2</cp:revision>
  <cp:lastPrinted>2016-10-28T11:37:00Z</cp:lastPrinted>
  <dcterms:created xsi:type="dcterms:W3CDTF">2024-04-12T13:30:00Z</dcterms:created>
  <dcterms:modified xsi:type="dcterms:W3CDTF">2024-04-12T13:30:00Z</dcterms:modified>
</cp:coreProperties>
</file>