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2057" w14:textId="77777777" w:rsidR="00DB0B7C" w:rsidRPr="00B12D08" w:rsidRDefault="00DB0B7C">
      <w:pPr>
        <w:jc w:val="center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>Kwestionariusz osobowy</w:t>
      </w:r>
    </w:p>
    <w:p w14:paraId="7FCC74FB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61B0B70B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536B168F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4E4D4590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05728872" w14:textId="77777777" w:rsidR="00DB0B7C" w:rsidRPr="00B12D08" w:rsidRDefault="00DB0B7C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B0B7C" w:rsidRPr="00B12D08" w14:paraId="4FAF26D0" w14:textId="77777777">
        <w:trPr>
          <w:cantSplit/>
        </w:trPr>
        <w:tc>
          <w:tcPr>
            <w:tcW w:w="4606" w:type="dxa"/>
          </w:tcPr>
          <w:p w14:paraId="15E93CCE" w14:textId="77777777" w:rsidR="00B12D08" w:rsidRPr="00B12D08" w:rsidRDefault="004827EC">
            <w:pPr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Imię </w:t>
            </w:r>
            <w:r w:rsidR="00DB0B7C" w:rsidRPr="00B12D08">
              <w:rPr>
                <w:rFonts w:ascii="Times New Roman" w:hAnsi="Times New Roman"/>
                <w:b/>
                <w:szCs w:val="22"/>
              </w:rPr>
              <w:t>(imiona)</w:t>
            </w:r>
          </w:p>
          <w:p w14:paraId="2FCE77F0" w14:textId="77777777" w:rsidR="00DB0B7C" w:rsidRPr="00B12D08" w:rsidRDefault="00DB0B7C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</w:t>
            </w:r>
            <w:r w:rsidR="00B12D08">
              <w:rPr>
                <w:rFonts w:ascii="Times New Roman" w:hAnsi="Times New Roman"/>
                <w:szCs w:val="22"/>
              </w:rPr>
              <w:t>.............................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</w:t>
            </w:r>
          </w:p>
          <w:p w14:paraId="1EDC0882" w14:textId="77777777" w:rsidR="00DB0B7C" w:rsidRPr="00B12D08" w:rsidRDefault="00DB0B7C" w:rsidP="00222F29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</w:t>
            </w:r>
          </w:p>
        </w:tc>
        <w:tc>
          <w:tcPr>
            <w:tcW w:w="4606" w:type="dxa"/>
          </w:tcPr>
          <w:p w14:paraId="7A3F204A" w14:textId="77777777" w:rsidR="00B12D08" w:rsidRDefault="00DB0B7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>Nazwisko</w:t>
            </w:r>
          </w:p>
          <w:p w14:paraId="62C6B882" w14:textId="77777777" w:rsidR="00DB0B7C" w:rsidRPr="00B12D08" w:rsidRDefault="00DB0B7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</w:t>
            </w:r>
            <w:r w:rsidR="00B12D08">
              <w:rPr>
                <w:rFonts w:ascii="Times New Roman" w:hAnsi="Times New Roman"/>
                <w:szCs w:val="22"/>
              </w:rPr>
              <w:t>...............</w:t>
            </w:r>
            <w:r w:rsidRPr="00B12D08">
              <w:rPr>
                <w:rFonts w:ascii="Times New Roman" w:hAnsi="Times New Roman"/>
                <w:szCs w:val="22"/>
              </w:rPr>
              <w:t>......</w:t>
            </w:r>
            <w:r w:rsidR="004827EC" w:rsidRPr="00B12D08">
              <w:rPr>
                <w:rFonts w:ascii="Times New Roman" w:hAnsi="Times New Roman"/>
                <w:szCs w:val="22"/>
              </w:rPr>
              <w:t>...............................</w:t>
            </w:r>
          </w:p>
          <w:p w14:paraId="7CA1365A" w14:textId="77777777" w:rsidR="00DB0B7C" w:rsidRPr="00B12D08" w:rsidRDefault="00DB0B7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</w:t>
            </w:r>
            <w:r w:rsidR="00222F29" w:rsidRPr="00B12D08">
              <w:rPr>
                <w:rFonts w:ascii="Times New Roman" w:hAnsi="Times New Roman"/>
                <w:szCs w:val="22"/>
              </w:rPr>
              <w:t>.........................</w:t>
            </w:r>
          </w:p>
        </w:tc>
      </w:tr>
      <w:tr w:rsidR="00B12D08" w:rsidRPr="00B12D08" w14:paraId="0E21161E" w14:textId="77777777" w:rsidTr="00764C84">
        <w:trPr>
          <w:cantSplit/>
        </w:trPr>
        <w:tc>
          <w:tcPr>
            <w:tcW w:w="9212" w:type="dxa"/>
            <w:gridSpan w:val="2"/>
          </w:tcPr>
          <w:p w14:paraId="0D70C6D1" w14:textId="77777777" w:rsidR="00B12D08" w:rsidRDefault="00B12D08" w:rsidP="00B12D08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14:paraId="3A87FDD1" w14:textId="77777777" w:rsidR="00B12D08" w:rsidRPr="00B12D08" w:rsidRDefault="00B12D08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 xml:space="preserve">a) </w:t>
            </w:r>
            <w:r w:rsidRPr="00B12D08">
              <w:rPr>
                <w:rFonts w:ascii="Times New Roman" w:hAnsi="Times New Roman"/>
                <w:b/>
                <w:szCs w:val="22"/>
              </w:rPr>
              <w:t xml:space="preserve">nazwisko    rodowe 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...............................................................................................................................</w:t>
            </w:r>
          </w:p>
        </w:tc>
      </w:tr>
      <w:tr w:rsidR="00B12D08" w:rsidRPr="00B12D08" w14:paraId="7DF56713" w14:textId="77777777" w:rsidTr="00DA4B94">
        <w:trPr>
          <w:cantSplit/>
        </w:trPr>
        <w:tc>
          <w:tcPr>
            <w:tcW w:w="9212" w:type="dxa"/>
            <w:gridSpan w:val="2"/>
          </w:tcPr>
          <w:p w14:paraId="265A328D" w14:textId="77777777" w:rsidR="00B12D08" w:rsidRPr="00B12D08" w:rsidRDefault="00B12D08" w:rsidP="00222F29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Data urodzenia </w:t>
            </w:r>
          </w:p>
          <w:p w14:paraId="6D5200CB" w14:textId="77777777" w:rsidR="00B12D08" w:rsidRPr="00B12D08" w:rsidRDefault="00B12D08" w:rsidP="004827E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586A48" w:rsidRPr="00B12D08" w14:paraId="6BC685D1" w14:textId="77777777" w:rsidTr="00726448">
        <w:trPr>
          <w:cantSplit/>
        </w:trPr>
        <w:tc>
          <w:tcPr>
            <w:tcW w:w="9212" w:type="dxa"/>
            <w:gridSpan w:val="2"/>
          </w:tcPr>
          <w:p w14:paraId="4A804381" w14:textId="77777777" w:rsidR="00B12D08" w:rsidRPr="00B12D08" w:rsidRDefault="00B12D08" w:rsidP="004827E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</w:p>
          <w:p w14:paraId="35AA9297" w14:textId="77777777" w:rsidR="00586A48" w:rsidRPr="00B12D08" w:rsidRDefault="00586A48" w:rsidP="004827E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3. Obywatelstwo 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</w:t>
            </w:r>
          </w:p>
        </w:tc>
      </w:tr>
      <w:tr w:rsidR="00DB0B7C" w:rsidRPr="00B12D08" w14:paraId="11DDC1AC" w14:textId="77777777">
        <w:trPr>
          <w:cantSplit/>
        </w:trPr>
        <w:tc>
          <w:tcPr>
            <w:tcW w:w="9212" w:type="dxa"/>
            <w:gridSpan w:val="2"/>
            <w:tcBorders>
              <w:top w:val="nil"/>
            </w:tcBorders>
          </w:tcPr>
          <w:p w14:paraId="3A089066" w14:textId="77777777" w:rsidR="00D5649A" w:rsidRPr="00B12D08" w:rsidRDefault="00AE759D" w:rsidP="00D5649A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Dane kontaktowe</w:t>
            </w:r>
            <w:r w:rsidR="00DB0B7C" w:rsidRPr="00B12D08">
              <w:rPr>
                <w:rFonts w:ascii="Times New Roman" w:hAnsi="Times New Roman"/>
                <w:b/>
                <w:szCs w:val="22"/>
              </w:rPr>
              <w:t xml:space="preserve">: </w:t>
            </w:r>
          </w:p>
          <w:p w14:paraId="75985B10" w14:textId="77777777" w:rsidR="00D5649A" w:rsidRPr="00B12D08" w:rsidRDefault="00D5649A" w:rsidP="00D5649A">
            <w:pPr>
              <w:pStyle w:val="Akapitzlist"/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  <w:p w14:paraId="70EA75FC" w14:textId="77777777" w:rsidR="00DB0B7C" w:rsidRPr="00B12D08" w:rsidRDefault="00AE759D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…………………………………………………………………………………………………………..</w:t>
            </w:r>
          </w:p>
          <w:p w14:paraId="6DBD4A71" w14:textId="77777777" w:rsidR="00D5649A" w:rsidRPr="00B12D08" w:rsidRDefault="00D5649A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…………………………………………………………</w:t>
            </w:r>
            <w:r w:rsidR="00B12D08" w:rsidRPr="00B12D08">
              <w:rPr>
                <w:rFonts w:ascii="Times New Roman" w:hAnsi="Times New Roman"/>
                <w:szCs w:val="22"/>
              </w:rPr>
              <w:t>……..</w:t>
            </w:r>
            <w:r w:rsidR="00B12D08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</w:tr>
    </w:tbl>
    <w:p w14:paraId="035B9744" w14:textId="77777777" w:rsidR="00DB0B7C" w:rsidRDefault="00DB0B7C">
      <w:pPr>
        <w:spacing w:before="40"/>
        <w:rPr>
          <w:rFonts w:ascii="Times New Roman" w:hAnsi="Times New Roman"/>
          <w:szCs w:val="22"/>
        </w:rPr>
      </w:pPr>
    </w:p>
    <w:p w14:paraId="6BC6AC85" w14:textId="77777777" w:rsidR="005019B3" w:rsidRPr="00B12D08" w:rsidRDefault="005019B3">
      <w:pPr>
        <w:spacing w:before="40"/>
        <w:rPr>
          <w:rFonts w:ascii="Times New Roman" w:hAnsi="Times New Roman"/>
          <w:szCs w:val="22"/>
        </w:rPr>
      </w:pPr>
    </w:p>
    <w:p w14:paraId="3FD55996" w14:textId="77777777" w:rsidR="00DB0B7C" w:rsidRDefault="00DB0B7C">
      <w:pPr>
        <w:spacing w:before="40"/>
        <w:rPr>
          <w:rFonts w:ascii="Times New Roman" w:hAnsi="Times New Roman"/>
          <w:szCs w:val="22"/>
        </w:rPr>
      </w:pPr>
    </w:p>
    <w:p w14:paraId="76DA9F4A" w14:textId="77777777" w:rsidR="00AE759D" w:rsidRDefault="00AE759D">
      <w:pPr>
        <w:spacing w:before="40"/>
        <w:rPr>
          <w:rFonts w:ascii="Times New Roman" w:hAnsi="Times New Roman"/>
          <w:szCs w:val="22"/>
        </w:rPr>
      </w:pPr>
    </w:p>
    <w:p w14:paraId="3C1DC4E2" w14:textId="77777777" w:rsidR="00AE759D" w:rsidRPr="00B12D08" w:rsidRDefault="00AE759D">
      <w:pPr>
        <w:spacing w:before="40"/>
        <w:rPr>
          <w:rFonts w:ascii="Times New Roman" w:hAnsi="Times New Roman"/>
          <w:szCs w:val="22"/>
        </w:rPr>
      </w:pPr>
    </w:p>
    <w:p w14:paraId="5D16D443" w14:textId="77777777"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14:paraId="4FD9F717" w14:textId="77777777"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14:paraId="77E904A5" w14:textId="77777777"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14:paraId="41641F3C" w14:textId="77777777" w:rsidR="00DB0B7C" w:rsidRPr="00B12D08" w:rsidRDefault="00DB0B7C">
      <w:pPr>
        <w:spacing w:before="40"/>
        <w:rPr>
          <w:rFonts w:ascii="Times New Roman" w:hAnsi="Times New Roman"/>
          <w:szCs w:val="22"/>
        </w:rPr>
      </w:pPr>
    </w:p>
    <w:p w14:paraId="390F0CDA" w14:textId="77777777" w:rsidR="00DB0B7C" w:rsidRPr="00B12D08" w:rsidRDefault="00B12D08" w:rsidP="00891255">
      <w:pPr>
        <w:spacing w:before="40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>Żyrardów, dnia ………………..</w:t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891255" w:rsidRPr="00B12D08">
        <w:rPr>
          <w:rFonts w:ascii="Times New Roman" w:hAnsi="Times New Roman"/>
          <w:szCs w:val="22"/>
        </w:rPr>
        <w:t>…………………………………………….</w:t>
      </w:r>
      <w:r w:rsidR="00DB0B7C" w:rsidRPr="00B12D08">
        <w:rPr>
          <w:rFonts w:ascii="Times New Roman" w:hAnsi="Times New Roman"/>
          <w:szCs w:val="22"/>
        </w:rPr>
        <w:t xml:space="preserve">   </w:t>
      </w:r>
      <w:r w:rsidR="00891255" w:rsidRPr="00B12D08">
        <w:rPr>
          <w:rFonts w:ascii="Times New Roman" w:hAnsi="Times New Roman"/>
          <w:szCs w:val="22"/>
        </w:rPr>
        <w:t xml:space="preserve">                                     </w:t>
      </w:r>
    </w:p>
    <w:p w14:paraId="116CC8B0" w14:textId="77777777" w:rsidR="00DB0B7C" w:rsidRPr="00B12D08" w:rsidRDefault="00891255" w:rsidP="00891255">
      <w:pPr>
        <w:jc w:val="center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 xml:space="preserve">                                                                                              </w:t>
      </w:r>
      <w:r w:rsidR="00DB0B7C" w:rsidRPr="00B12D08">
        <w:rPr>
          <w:rFonts w:ascii="Times New Roman" w:hAnsi="Times New Roman"/>
          <w:szCs w:val="22"/>
        </w:rPr>
        <w:t>(podpis osoby składającej kwestionariusz)</w:t>
      </w:r>
    </w:p>
    <w:sectPr w:rsidR="00DB0B7C" w:rsidRPr="00B12D08" w:rsidSect="00C33596">
      <w:headerReference w:type="default" r:id="rId7"/>
      <w:pgSz w:w="11901" w:h="16834" w:code="9"/>
      <w:pgMar w:top="284" w:right="851" w:bottom="1276" w:left="1418" w:header="96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896C" w14:textId="77777777" w:rsidR="004917D9" w:rsidRDefault="004917D9">
      <w:r>
        <w:separator/>
      </w:r>
    </w:p>
  </w:endnote>
  <w:endnote w:type="continuationSeparator" w:id="0">
    <w:p w14:paraId="535B80C8" w14:textId="77777777" w:rsidR="004917D9" w:rsidRDefault="0049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92EB" w14:textId="77777777" w:rsidR="004917D9" w:rsidRDefault="004917D9">
      <w:r>
        <w:separator/>
      </w:r>
    </w:p>
  </w:footnote>
  <w:footnote w:type="continuationSeparator" w:id="0">
    <w:p w14:paraId="38CA91D7" w14:textId="77777777" w:rsidR="004917D9" w:rsidRDefault="0049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1D7" w14:textId="77777777" w:rsidR="008F67DA" w:rsidRDefault="008F67DA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B8D"/>
    <w:multiLevelType w:val="singleLevel"/>
    <w:tmpl w:val="9EF823A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D91E8E"/>
    <w:multiLevelType w:val="multilevel"/>
    <w:tmpl w:val="E4B46B38"/>
    <w:lvl w:ilvl="0">
      <w:start w:val="3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DBA701A"/>
    <w:multiLevelType w:val="singleLevel"/>
    <w:tmpl w:val="401C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4A1B3B"/>
    <w:multiLevelType w:val="multilevel"/>
    <w:tmpl w:val="56C66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Art" w:val="Basis-Vorlage"/>
    <w:docVar w:name="Fusszeile" w:val="Nein"/>
    <w:docVar w:name="IsoLogo" w:val="Nein"/>
    <w:docVar w:name="RevAnzahl" w:val="2"/>
    <w:docVar w:name="Revision1" w:val="31.01.99 Überarbeitung"/>
    <w:docVar w:name="Revision2" w:val="29.08.99 Anpassung an TKT POLSKA S.A."/>
    <w:docVar w:name="Standardkopf" w:val="Nein"/>
    <w:docVar w:name="Startmakro" w:val="KTKTSTARTNORM0"/>
  </w:docVars>
  <w:rsids>
    <w:rsidRoot w:val="00C33596"/>
    <w:rsid w:val="000221E6"/>
    <w:rsid w:val="00053D9E"/>
    <w:rsid w:val="000E36DD"/>
    <w:rsid w:val="00105505"/>
    <w:rsid w:val="00130072"/>
    <w:rsid w:val="00222F29"/>
    <w:rsid w:val="00243916"/>
    <w:rsid w:val="00257195"/>
    <w:rsid w:val="002E286C"/>
    <w:rsid w:val="00320DD2"/>
    <w:rsid w:val="004827EC"/>
    <w:rsid w:val="004917D9"/>
    <w:rsid w:val="004B3B73"/>
    <w:rsid w:val="004B56E7"/>
    <w:rsid w:val="004D62E2"/>
    <w:rsid w:val="005019B3"/>
    <w:rsid w:val="00521331"/>
    <w:rsid w:val="00525E6C"/>
    <w:rsid w:val="00547D63"/>
    <w:rsid w:val="00586A48"/>
    <w:rsid w:val="006E4FB8"/>
    <w:rsid w:val="00740D98"/>
    <w:rsid w:val="00762F8D"/>
    <w:rsid w:val="0076315C"/>
    <w:rsid w:val="0078303B"/>
    <w:rsid w:val="00783408"/>
    <w:rsid w:val="007C2760"/>
    <w:rsid w:val="007D4B50"/>
    <w:rsid w:val="0081348B"/>
    <w:rsid w:val="00846519"/>
    <w:rsid w:val="0086500F"/>
    <w:rsid w:val="00891255"/>
    <w:rsid w:val="00894B85"/>
    <w:rsid w:val="008954E6"/>
    <w:rsid w:val="008A742B"/>
    <w:rsid w:val="008B5715"/>
    <w:rsid w:val="008F67DA"/>
    <w:rsid w:val="00951F15"/>
    <w:rsid w:val="00957A8F"/>
    <w:rsid w:val="0099284F"/>
    <w:rsid w:val="009A42FB"/>
    <w:rsid w:val="009D5041"/>
    <w:rsid w:val="009E1211"/>
    <w:rsid w:val="00A82318"/>
    <w:rsid w:val="00A9649D"/>
    <w:rsid w:val="00AA67AC"/>
    <w:rsid w:val="00AD19AC"/>
    <w:rsid w:val="00AE5FD5"/>
    <w:rsid w:val="00AE759D"/>
    <w:rsid w:val="00B12D08"/>
    <w:rsid w:val="00B1392E"/>
    <w:rsid w:val="00B75623"/>
    <w:rsid w:val="00C33596"/>
    <w:rsid w:val="00C52DA2"/>
    <w:rsid w:val="00C913E3"/>
    <w:rsid w:val="00CF2AA2"/>
    <w:rsid w:val="00CF78EE"/>
    <w:rsid w:val="00D22EEC"/>
    <w:rsid w:val="00D51311"/>
    <w:rsid w:val="00D5649A"/>
    <w:rsid w:val="00DB0B7C"/>
    <w:rsid w:val="00DD7F28"/>
    <w:rsid w:val="00DE47A4"/>
    <w:rsid w:val="00DF746B"/>
    <w:rsid w:val="00E47E29"/>
    <w:rsid w:val="00E83DF2"/>
    <w:rsid w:val="00EA71FA"/>
    <w:rsid w:val="00F01704"/>
    <w:rsid w:val="00F75F97"/>
    <w:rsid w:val="00F85958"/>
    <w:rsid w:val="00F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1B46D"/>
  <w15:docId w15:val="{981FF511-4034-4450-9488-591F481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7195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482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257195"/>
    <w:pPr>
      <w:keepNext/>
      <w:numPr>
        <w:numId w:val="1"/>
      </w:numPr>
      <w:spacing w:line="360" w:lineRule="auto"/>
      <w:jc w:val="both"/>
      <w:outlineLvl w:val="4"/>
    </w:pPr>
    <w:rPr>
      <w:b/>
    </w:rPr>
  </w:style>
  <w:style w:type="paragraph" w:styleId="Nagwek9">
    <w:name w:val="heading 9"/>
    <w:basedOn w:val="Normalny"/>
    <w:next w:val="Normalny"/>
    <w:qFormat/>
    <w:rsid w:val="00257195"/>
    <w:pPr>
      <w:keepNext/>
      <w:numPr>
        <w:numId w:val="2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31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F6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67D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482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uservorl\zentvorl\TKTP\A01\9pp_n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9pp_norm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Pusty dok (nie sformatwany)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Pusty dok (nie sformatwany)</dc:title>
  <dc:creator>Arleta Chorąży</dc:creator>
  <cp:keywords>Basis-Vorlage</cp:keywords>
  <cp:lastModifiedBy>Gosia</cp:lastModifiedBy>
  <cp:revision>2</cp:revision>
  <cp:lastPrinted>2016-10-28T11:37:00Z</cp:lastPrinted>
  <dcterms:created xsi:type="dcterms:W3CDTF">2021-11-15T10:06:00Z</dcterms:created>
  <dcterms:modified xsi:type="dcterms:W3CDTF">2021-11-15T10:06:00Z</dcterms:modified>
</cp:coreProperties>
</file>